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F4B" w:rsidRDefault="00D77F4B" w:rsidP="00BA2121">
      <w:pPr>
        <w:spacing w:after="0" w:line="240" w:lineRule="auto"/>
      </w:pPr>
      <w:bookmarkStart w:id="0" w:name="_GoBack"/>
      <w:bookmarkEnd w:id="0"/>
    </w:p>
    <w:p w:rsidR="00D77F4B" w:rsidRDefault="002C6589" w:rsidP="00D77F4B">
      <w:pPr>
        <w:spacing w:after="0" w:line="269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Návratka</w:t>
      </w:r>
      <w:r w:rsidR="000F64BB">
        <w:rPr>
          <w:b/>
          <w:i/>
          <w:sz w:val="28"/>
          <w:szCs w:val="28"/>
          <w:u w:val="single"/>
        </w:rPr>
        <w:t xml:space="preserve"> </w:t>
      </w:r>
    </w:p>
    <w:p w:rsidR="00FD627E" w:rsidRDefault="00FD627E" w:rsidP="00D77F4B">
      <w:pPr>
        <w:spacing w:after="0" w:line="269" w:lineRule="auto"/>
      </w:pPr>
    </w:p>
    <w:p w:rsidR="00D77F4B" w:rsidRPr="000F64BB" w:rsidRDefault="00D77F4B" w:rsidP="00D77F4B">
      <w:pPr>
        <w:spacing w:after="0" w:line="269" w:lineRule="auto"/>
        <w:rPr>
          <w:b/>
          <w:sz w:val="24"/>
        </w:rPr>
      </w:pPr>
      <w:r w:rsidRPr="000F64BB">
        <w:rPr>
          <w:b/>
          <w:sz w:val="24"/>
        </w:rPr>
        <w:t>Jméno:</w:t>
      </w:r>
    </w:p>
    <w:p w:rsidR="00FD627E" w:rsidRPr="000F64BB" w:rsidRDefault="00FD627E" w:rsidP="00D77F4B">
      <w:pPr>
        <w:spacing w:after="0" w:line="269" w:lineRule="auto"/>
        <w:rPr>
          <w:sz w:val="24"/>
        </w:rPr>
      </w:pPr>
    </w:p>
    <w:p w:rsidR="00D77F4B" w:rsidRPr="000F64BB" w:rsidRDefault="00D77F4B" w:rsidP="00D77F4B">
      <w:pPr>
        <w:spacing w:after="0" w:line="269" w:lineRule="auto"/>
        <w:rPr>
          <w:sz w:val="24"/>
        </w:rPr>
      </w:pPr>
      <w:r w:rsidRPr="000F64BB">
        <w:rPr>
          <w:b/>
          <w:sz w:val="24"/>
        </w:rPr>
        <w:t>Příjmení</w:t>
      </w:r>
      <w:r w:rsidRPr="000F64BB">
        <w:rPr>
          <w:sz w:val="24"/>
        </w:rPr>
        <w:t>:</w:t>
      </w:r>
    </w:p>
    <w:p w:rsidR="00FD627E" w:rsidRPr="000F64BB" w:rsidRDefault="00FD627E" w:rsidP="00D77F4B">
      <w:pPr>
        <w:spacing w:after="0" w:line="269" w:lineRule="auto"/>
        <w:rPr>
          <w:sz w:val="24"/>
        </w:rPr>
      </w:pPr>
    </w:p>
    <w:p w:rsidR="00D77F4B" w:rsidRDefault="00CB65EA" w:rsidP="00D77F4B">
      <w:pPr>
        <w:spacing w:after="0" w:line="269" w:lineRule="auto"/>
        <w:rPr>
          <w:sz w:val="24"/>
        </w:rPr>
      </w:pPr>
      <w:r w:rsidRPr="000F64BB">
        <w:rPr>
          <w:b/>
          <w:sz w:val="24"/>
        </w:rPr>
        <w:t>Registrační číslo</w:t>
      </w:r>
      <w:r w:rsidR="00D77F4B" w:rsidRPr="000F64BB">
        <w:rPr>
          <w:sz w:val="24"/>
        </w:rPr>
        <w:t>:</w:t>
      </w:r>
    </w:p>
    <w:p w:rsidR="00F45F37" w:rsidRDefault="00F45F37" w:rsidP="00D77F4B">
      <w:pPr>
        <w:spacing w:after="0" w:line="269" w:lineRule="auto"/>
        <w:rPr>
          <w:sz w:val="24"/>
        </w:rPr>
      </w:pPr>
    </w:p>
    <w:p w:rsidR="00F45F37" w:rsidRPr="00F45F37" w:rsidRDefault="007F6A65" w:rsidP="00D77F4B">
      <w:pPr>
        <w:spacing w:after="0" w:line="269" w:lineRule="auto"/>
        <w:rPr>
          <w:b/>
          <w:sz w:val="24"/>
        </w:rPr>
      </w:pPr>
      <w:r>
        <w:rPr>
          <w:b/>
          <w:sz w:val="24"/>
        </w:rPr>
        <w:t>O</w:t>
      </w:r>
      <w:r w:rsidR="00F45F37" w:rsidRPr="00F45F37">
        <w:rPr>
          <w:b/>
          <w:sz w:val="24"/>
        </w:rPr>
        <w:t>bor:</w:t>
      </w:r>
      <w:r>
        <w:rPr>
          <w:b/>
          <w:sz w:val="24"/>
        </w:rPr>
        <w:t xml:space="preserve"> </w:t>
      </w:r>
      <w:r w:rsidR="002C6589">
        <w:rPr>
          <w:b/>
          <w:sz w:val="24"/>
        </w:rPr>
        <w:t xml:space="preserve">23-41-M/01 </w:t>
      </w:r>
      <w:r>
        <w:rPr>
          <w:b/>
          <w:sz w:val="24"/>
        </w:rPr>
        <w:t xml:space="preserve">Strojírenství 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b/>
          <w:sz w:val="24"/>
        </w:rPr>
      </w:pPr>
      <w:r w:rsidRPr="000F64BB">
        <w:rPr>
          <w:b/>
          <w:sz w:val="24"/>
        </w:rPr>
        <w:t>Kontakt</w:t>
      </w:r>
      <w:r w:rsidR="007F6A65">
        <w:rPr>
          <w:b/>
          <w:sz w:val="24"/>
        </w:rPr>
        <w:t xml:space="preserve"> </w:t>
      </w:r>
      <w:r w:rsidRPr="000F64BB">
        <w:rPr>
          <w:b/>
          <w:sz w:val="24"/>
        </w:rPr>
        <w:t>- email: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  <w:r>
        <w:rPr>
          <w:sz w:val="24"/>
        </w:rPr>
        <w:t xml:space="preserve">1. </w:t>
      </w:r>
      <w:r w:rsidR="003075AA">
        <w:rPr>
          <w:sz w:val="24"/>
        </w:rPr>
        <w:t>Volím si zaměření:  *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  <w:r w:rsidRPr="000F64BB">
        <w:rPr>
          <w:sz w:val="24"/>
        </w:rPr>
        <w:t>- počítačová podpora konstruování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  <w:r w:rsidRPr="000F64BB">
        <w:rPr>
          <w:sz w:val="24"/>
        </w:rPr>
        <w:t>- počítačová podpora výroby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  <w:r w:rsidRPr="000F64BB">
        <w:rPr>
          <w:sz w:val="24"/>
        </w:rPr>
        <w:t xml:space="preserve">- </w:t>
      </w:r>
      <w:r w:rsidR="00A162ED">
        <w:rPr>
          <w:sz w:val="24"/>
        </w:rPr>
        <w:t>mechatronika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Default="000F64BB" w:rsidP="00D77F4B">
      <w:pPr>
        <w:spacing w:after="0" w:line="269" w:lineRule="auto"/>
        <w:rPr>
          <w:sz w:val="24"/>
        </w:rPr>
      </w:pPr>
    </w:p>
    <w:p w:rsidR="002C6589" w:rsidRPr="000F64BB" w:rsidRDefault="002C6589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F45F37" w:rsidRDefault="003075AA" w:rsidP="003075AA">
      <w:pPr>
        <w:spacing w:after="0" w:line="269" w:lineRule="auto"/>
        <w:rPr>
          <w:sz w:val="24"/>
        </w:rPr>
      </w:pPr>
      <w:r>
        <w:rPr>
          <w:sz w:val="24"/>
        </w:rPr>
        <w:t xml:space="preserve">2. Volím si </w:t>
      </w:r>
      <w:r w:rsidR="002C6589">
        <w:rPr>
          <w:sz w:val="24"/>
        </w:rPr>
        <w:t>druhý</w:t>
      </w:r>
      <w:r>
        <w:rPr>
          <w:sz w:val="24"/>
        </w:rPr>
        <w:t xml:space="preserve"> cizí jazyk *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  <w:r w:rsidRPr="000F64BB">
        <w:rPr>
          <w:sz w:val="24"/>
        </w:rPr>
        <w:t>- německý jazyk</w:t>
      </w:r>
    </w:p>
    <w:p w:rsidR="000F64BB" w:rsidRPr="000F64BB" w:rsidRDefault="000F64BB" w:rsidP="00D77F4B">
      <w:pPr>
        <w:spacing w:after="0" w:line="269" w:lineRule="auto"/>
        <w:rPr>
          <w:sz w:val="24"/>
        </w:rPr>
      </w:pPr>
    </w:p>
    <w:p w:rsidR="000F64BB" w:rsidRPr="000F64BB" w:rsidRDefault="000F64BB" w:rsidP="00D77F4B">
      <w:pPr>
        <w:spacing w:after="0" w:line="269" w:lineRule="auto"/>
        <w:rPr>
          <w:sz w:val="24"/>
        </w:rPr>
      </w:pPr>
      <w:r w:rsidRPr="000F64BB">
        <w:rPr>
          <w:sz w:val="24"/>
        </w:rPr>
        <w:t>- ruský jazyk</w:t>
      </w:r>
    </w:p>
    <w:p w:rsidR="00FD627E" w:rsidRPr="000F64BB" w:rsidRDefault="00FD627E" w:rsidP="00D77F4B">
      <w:pPr>
        <w:spacing w:after="0" w:line="269" w:lineRule="auto"/>
        <w:rPr>
          <w:sz w:val="24"/>
        </w:rPr>
      </w:pPr>
    </w:p>
    <w:p w:rsidR="00FD627E" w:rsidRPr="000F64BB" w:rsidRDefault="00FD627E" w:rsidP="00D77F4B">
      <w:pPr>
        <w:spacing w:after="0" w:line="269" w:lineRule="auto"/>
        <w:rPr>
          <w:sz w:val="24"/>
        </w:rPr>
      </w:pPr>
    </w:p>
    <w:p w:rsidR="00D77F4B" w:rsidRPr="000F64BB" w:rsidRDefault="00D77F4B" w:rsidP="00D77F4B">
      <w:pPr>
        <w:spacing w:after="0" w:line="269" w:lineRule="auto"/>
        <w:rPr>
          <w:sz w:val="24"/>
        </w:rPr>
      </w:pPr>
    </w:p>
    <w:p w:rsidR="00D77F4B" w:rsidRDefault="00D77F4B" w:rsidP="00D77F4B">
      <w:pPr>
        <w:spacing w:after="0" w:line="269" w:lineRule="auto"/>
      </w:pPr>
      <w:r w:rsidRPr="000F64BB">
        <w:rPr>
          <w:sz w:val="24"/>
        </w:rPr>
        <w:t>…</w:t>
      </w:r>
      <w:r w:rsidR="000F64BB">
        <w:rPr>
          <w:sz w:val="24"/>
        </w:rPr>
        <w:t>……………………………….</w:t>
      </w:r>
      <w:r w:rsidR="000F64BB">
        <w:rPr>
          <w:sz w:val="24"/>
        </w:rPr>
        <w:tab/>
      </w:r>
      <w:r w:rsidR="000F64BB">
        <w:rPr>
          <w:sz w:val="24"/>
        </w:rPr>
        <w:tab/>
      </w:r>
      <w:r w:rsidR="000F64BB">
        <w:rPr>
          <w:sz w:val="24"/>
        </w:rPr>
        <w:tab/>
        <w:t>…………………………………</w:t>
      </w:r>
      <w:r w:rsidRPr="000F64BB">
        <w:rPr>
          <w:sz w:val="24"/>
        </w:rPr>
        <w:tab/>
        <w:t>podpis uchazeče</w:t>
      </w:r>
      <w:r w:rsidR="000F64BB">
        <w:rPr>
          <w:sz w:val="24"/>
        </w:rPr>
        <w:tab/>
      </w:r>
      <w:r w:rsidR="000F64BB">
        <w:rPr>
          <w:sz w:val="24"/>
        </w:rPr>
        <w:tab/>
      </w:r>
      <w:r w:rsidR="000F64BB">
        <w:rPr>
          <w:sz w:val="24"/>
        </w:rPr>
        <w:tab/>
      </w:r>
      <w:r w:rsidRPr="000F64BB">
        <w:rPr>
          <w:sz w:val="24"/>
        </w:rPr>
        <w:tab/>
        <w:t>podpis zákonného zástupce</w:t>
      </w:r>
      <w:r w:rsidRPr="00383555">
        <w:tab/>
      </w:r>
    </w:p>
    <w:p w:rsidR="00D77F4B" w:rsidRDefault="00D77F4B" w:rsidP="00D77F4B"/>
    <w:p w:rsidR="003075AA" w:rsidRDefault="003075AA" w:rsidP="00D77F4B"/>
    <w:p w:rsidR="003075AA" w:rsidRDefault="003075AA" w:rsidP="00D77F4B"/>
    <w:p w:rsidR="003075AA" w:rsidRDefault="003075AA" w:rsidP="00D77F4B">
      <w:r>
        <w:t>*</w:t>
      </w:r>
      <w:r w:rsidR="006C38FA">
        <w:t>nehodící si škrtněte</w:t>
      </w:r>
    </w:p>
    <w:sectPr w:rsidR="003075AA" w:rsidSect="00F45F37">
      <w:headerReference w:type="default" r:id="rId6"/>
      <w:footerReference w:type="default" r:id="rId7"/>
      <w:headerReference w:type="first" r:id="rId8"/>
      <w:footerReference w:type="first" r:id="rId9"/>
      <w:pgSz w:w="11907" w:h="16839"/>
      <w:pgMar w:top="2234" w:right="1077" w:bottom="1077" w:left="179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D4" w:rsidRDefault="006424D4">
      <w:r>
        <w:separator/>
      </w:r>
    </w:p>
  </w:endnote>
  <w:endnote w:type="continuationSeparator" w:id="0">
    <w:p w:rsidR="006424D4" w:rsidRDefault="0064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AA" w:rsidRPr="00F1176C" w:rsidRDefault="00547446" w:rsidP="00F51712">
    <w:pPr>
      <w:rPr>
        <w:lang w:val="de-D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9561830</wp:posOffset>
              </wp:positionV>
              <wp:extent cx="6858000" cy="118745"/>
              <wp:effectExtent l="0" t="0" r="0" b="0"/>
              <wp:wrapNone/>
              <wp:docPr id="11" name="Group 15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2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17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18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8C174" id="Group 15" o:spid="_x0000_s1026" alt="sloupce úrovní" style="position:absolute;margin-left:51pt;margin-top:752.9pt;width:540pt;height:9.35pt;z-index:251659776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">
              <v:rect id="Rectangle 16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7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8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3075AA">
      <w:rPr>
        <w:lang w:val="de-DE"/>
      </w:rPr>
      <w:t>IČO 00601748</w:t>
    </w:r>
    <w:r w:rsidR="003075AA" w:rsidRPr="00F1176C">
      <w:rPr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Telefon: 585 549 111</w:t>
    </w:r>
    <w:r w:rsidR="003075AA" w:rsidRPr="00F1176C">
      <w:rPr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Fax: 585 549 110</w:t>
    </w:r>
    <w:r w:rsidR="003075AA" w:rsidRPr="00F1176C">
      <w:rPr>
        <w:szCs w:val="22"/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E-mail: spssol@alfa-spss.upol.cz</w:t>
    </w:r>
  </w:p>
  <w:p w:rsidR="003075AA" w:rsidRPr="00F51712" w:rsidRDefault="003075AA" w:rsidP="00F51712">
    <w:pPr>
      <w:pStyle w:val="Zpat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AA" w:rsidRPr="00F1176C" w:rsidRDefault="00547446" w:rsidP="005D0F58">
    <w:pPr>
      <w:rPr>
        <w:lang w:val="de-DE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9561830</wp:posOffset>
              </wp:positionV>
              <wp:extent cx="6858000" cy="118745"/>
              <wp:effectExtent l="0" t="0" r="0" b="0"/>
              <wp:wrapNone/>
              <wp:docPr id="2" name="Group 11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3" name="Rectangle 1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55DC8" id="Group 11" o:spid="_x0000_s1026" alt="sloupce úrovní" style="position:absolute;margin-left:51pt;margin-top:752.9pt;width:540pt;height:9.35pt;z-index:251658752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">
              <v:rect id="Rectangle 1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1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="003075AA">
      <w:rPr>
        <w:lang w:val="de-DE"/>
      </w:rPr>
      <w:t>IČO 00601748</w:t>
    </w:r>
    <w:r w:rsidR="003075AA" w:rsidRPr="00F1176C">
      <w:rPr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Telefon: 585 549 111</w:t>
    </w:r>
    <w:r w:rsidR="003075AA" w:rsidRPr="00F1176C">
      <w:rPr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Fax: 585 549 110</w:t>
    </w:r>
    <w:r w:rsidR="003075AA" w:rsidRPr="00F1176C">
      <w:rPr>
        <w:szCs w:val="22"/>
        <w:lang w:val="de-DE"/>
      </w:rPr>
      <w:t xml:space="preserve"> </w:t>
    </w:r>
    <w:r w:rsidR="003075AA">
      <w:rPr>
        <w:color w:val="666699"/>
      </w:rPr>
      <w:sym w:font="Wingdings" w:char="00A7"/>
    </w:r>
    <w:r w:rsidR="003075AA">
      <w:rPr>
        <w:lang w:val="de-DE"/>
      </w:rPr>
      <w:t xml:space="preserve"> E-mail: spssol@spssol.cz</w:t>
    </w:r>
  </w:p>
  <w:p w:rsidR="003075AA" w:rsidRPr="00F1176C" w:rsidRDefault="003075AA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D4" w:rsidRDefault="006424D4">
      <w:r>
        <w:separator/>
      </w:r>
    </w:p>
  </w:footnote>
  <w:footnote w:type="continuationSeparator" w:id="0">
    <w:p w:rsidR="006424D4" w:rsidRDefault="0064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AA" w:rsidRDefault="00547446">
    <w:pPr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15" name="Group 1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16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7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8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3DA07E" id="Group 1" o:spid="_x0000_s1026" alt="sloupce úrovní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">
              <v:rect id="Rectangle 2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5AA" w:rsidRDefault="00547446">
    <w:pPr>
      <w:rPr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1350010</wp:posOffset>
              </wp:positionV>
              <wp:extent cx="6858000" cy="118745"/>
              <wp:effectExtent l="1905" t="0" r="0" b="0"/>
              <wp:wrapNone/>
              <wp:docPr id="7" name="Group 7" descr="sloupce úrovní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8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6CBB0B" id="Group 7" o:spid="_x0000_s1026" alt="sloupce úrovní" style="position:absolute;margin-left:35.4pt;margin-top:106.3pt;width:540pt;height:9.3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">
              <v:rect id="Rectangle 8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 w:rsidRPr="006D281A">
      <w:rPr>
        <w:noProof/>
        <w:kern w:val="0"/>
      </w:rPr>
      <w:drawing>
        <wp:inline distT="0" distB="0" distL="0" distR="0">
          <wp:extent cx="857250" cy="552450"/>
          <wp:effectExtent l="0" t="0" r="0" b="0"/>
          <wp:docPr id="1" name="obrázek 1" descr="menu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u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449580</wp:posOffset>
              </wp:positionH>
              <wp:positionV relativeFrom="page">
                <wp:posOffset>474980</wp:posOffset>
              </wp:positionV>
              <wp:extent cx="6858000" cy="1504950"/>
              <wp:effectExtent l="1905" t="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150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75AA" w:rsidRDefault="00B4008A" w:rsidP="005D0F58">
                          <w:pPr>
                            <w:pStyle w:val="Nadpis1"/>
                            <w:tabs>
                              <w:tab w:val="num" w:pos="1440"/>
                            </w:tabs>
                          </w:pPr>
                          <w:r>
                            <w:t xml:space="preserve">       </w:t>
                          </w:r>
                          <w:r w:rsidR="003075AA">
                            <w:t>Střední průmyslová škola strojnická</w:t>
                          </w:r>
                          <w:r>
                            <w:t xml:space="preserve"> Olomouc</w:t>
                          </w:r>
                        </w:p>
                        <w:p w:rsidR="003075AA" w:rsidRDefault="003075AA" w:rsidP="005D0F5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.</w:t>
                          </w: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 xml:space="preserve"> listopadu </w:t>
                          </w:r>
                          <w:r w:rsidR="00B4008A">
                            <w:rPr>
                              <w:rFonts w:ascii="Arial" w:hAnsi="Arial" w:cs="Arial"/>
                              <w:b/>
                            </w:rPr>
                            <w:t>995/</w:t>
                          </w: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 xml:space="preserve">49, </w:t>
                          </w:r>
                          <w:r w:rsidR="00B4008A">
                            <w:rPr>
                              <w:rFonts w:ascii="Arial" w:hAnsi="Arial" w:cs="Arial"/>
                              <w:b/>
                            </w:rPr>
                            <w:t>779 00</w:t>
                          </w:r>
                          <w:r w:rsidRPr="00944728">
                            <w:rPr>
                              <w:rFonts w:ascii="Arial" w:hAnsi="Arial" w:cs="Arial"/>
                              <w:b/>
                            </w:rPr>
                            <w:t xml:space="preserve"> Olomouc</w:t>
                          </w:r>
                        </w:p>
                        <w:p w:rsidR="003075AA" w:rsidRDefault="00B4008A" w:rsidP="005D0F5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Tel. 585 549 111, IČ</w:t>
                          </w:r>
                          <w:r w:rsidR="003075AA">
                            <w:rPr>
                              <w:rFonts w:ascii="Arial" w:hAnsi="Arial" w:cs="Arial"/>
                              <w:b/>
                            </w:rPr>
                            <w:t xml:space="preserve"> 00601748, E-mail: spssol@spssol.cz</w:t>
                          </w:r>
                        </w:p>
                        <w:p w:rsidR="003075AA" w:rsidRDefault="003075AA">
                          <w:pPr>
                            <w:pStyle w:val="Nadpis1"/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.4pt;margin-top:37.4pt;width:540pt;height:118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" filled="f" stroked="f" strokeweight="0" insetpen="t">
              <o:lock v:ext="edit" shapetype="t"/>
              <v:textbox inset="2.85pt,2.85pt,2.85pt,2.85pt">
                <w:txbxContent>
                  <w:p w:rsidR="003075AA" w:rsidRDefault="00B4008A" w:rsidP="005D0F58">
                    <w:pPr>
                      <w:pStyle w:val="Nadpis1"/>
                      <w:tabs>
                        <w:tab w:val="num" w:pos="1440"/>
                      </w:tabs>
                    </w:pPr>
                    <w:r>
                      <w:t xml:space="preserve">       </w:t>
                    </w:r>
                    <w:r w:rsidR="003075AA">
                      <w:t>Střední průmyslová škola strojnická</w:t>
                    </w:r>
                    <w:r>
                      <w:t xml:space="preserve"> Olomouc</w:t>
                    </w:r>
                  </w:p>
                  <w:p w:rsidR="003075AA" w:rsidRDefault="003075AA" w:rsidP="005D0F5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944728">
                      <w:rPr>
                        <w:rFonts w:ascii="Arial" w:hAnsi="Arial" w:cs="Arial"/>
                        <w:b/>
                      </w:rPr>
                      <w:t>17</w:t>
                    </w:r>
                    <w:r>
                      <w:rPr>
                        <w:rFonts w:ascii="Arial" w:hAnsi="Arial" w:cs="Arial"/>
                        <w:b/>
                      </w:rPr>
                      <w:t>.</w:t>
                    </w:r>
                    <w:r w:rsidRPr="00944728">
                      <w:rPr>
                        <w:rFonts w:ascii="Arial" w:hAnsi="Arial" w:cs="Arial"/>
                        <w:b/>
                      </w:rPr>
                      <w:t xml:space="preserve"> listopadu </w:t>
                    </w:r>
                    <w:r w:rsidR="00B4008A">
                      <w:rPr>
                        <w:rFonts w:ascii="Arial" w:hAnsi="Arial" w:cs="Arial"/>
                        <w:b/>
                      </w:rPr>
                      <w:t>995/</w:t>
                    </w:r>
                    <w:r w:rsidRPr="00944728">
                      <w:rPr>
                        <w:rFonts w:ascii="Arial" w:hAnsi="Arial" w:cs="Arial"/>
                        <w:b/>
                      </w:rPr>
                      <w:t xml:space="preserve">49, </w:t>
                    </w:r>
                    <w:r w:rsidR="00B4008A">
                      <w:rPr>
                        <w:rFonts w:ascii="Arial" w:hAnsi="Arial" w:cs="Arial"/>
                        <w:b/>
                      </w:rPr>
                      <w:t>779 00</w:t>
                    </w:r>
                    <w:r w:rsidRPr="00944728">
                      <w:rPr>
                        <w:rFonts w:ascii="Arial" w:hAnsi="Arial" w:cs="Arial"/>
                        <w:b/>
                      </w:rPr>
                      <w:t xml:space="preserve"> Olomouc</w:t>
                    </w:r>
                  </w:p>
                  <w:p w:rsidR="003075AA" w:rsidRDefault="00B4008A" w:rsidP="005D0F5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Tel. 585 549 111, IČ</w:t>
                    </w:r>
                    <w:r w:rsidR="003075AA">
                      <w:rPr>
                        <w:rFonts w:ascii="Arial" w:hAnsi="Arial" w:cs="Arial"/>
                        <w:b/>
                      </w:rPr>
                      <w:t xml:space="preserve"> 00601748, E-mail: spssol@spssol.cz</w:t>
                    </w:r>
                  </w:p>
                  <w:p w:rsidR="003075AA" w:rsidRDefault="003075AA">
                    <w:pPr>
                      <w:pStyle w:val="Nadpis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4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wtDA1sjSwNDM1szRS0lEKTi0uzszPAykwrAUApEJD9SwAAAA="/>
  </w:docVars>
  <w:rsids>
    <w:rsidRoot w:val="00273987"/>
    <w:rsid w:val="000336D8"/>
    <w:rsid w:val="000F64BB"/>
    <w:rsid w:val="00162615"/>
    <w:rsid w:val="00211F33"/>
    <w:rsid w:val="00273987"/>
    <w:rsid w:val="002C6589"/>
    <w:rsid w:val="002D17FD"/>
    <w:rsid w:val="003075AA"/>
    <w:rsid w:val="00311A32"/>
    <w:rsid w:val="003349EE"/>
    <w:rsid w:val="00365C24"/>
    <w:rsid w:val="00380426"/>
    <w:rsid w:val="00475888"/>
    <w:rsid w:val="004C31AB"/>
    <w:rsid w:val="004E0F18"/>
    <w:rsid w:val="00547446"/>
    <w:rsid w:val="005D0F58"/>
    <w:rsid w:val="005E5A1A"/>
    <w:rsid w:val="006424D4"/>
    <w:rsid w:val="0065596B"/>
    <w:rsid w:val="00685AF2"/>
    <w:rsid w:val="006C38FA"/>
    <w:rsid w:val="00722547"/>
    <w:rsid w:val="007620F6"/>
    <w:rsid w:val="00792686"/>
    <w:rsid w:val="007D20F4"/>
    <w:rsid w:val="007F6A65"/>
    <w:rsid w:val="0081299E"/>
    <w:rsid w:val="00860D42"/>
    <w:rsid w:val="008649F7"/>
    <w:rsid w:val="00903C5D"/>
    <w:rsid w:val="00A15ECE"/>
    <w:rsid w:val="00A162ED"/>
    <w:rsid w:val="00A37A8D"/>
    <w:rsid w:val="00A56D1C"/>
    <w:rsid w:val="00A61877"/>
    <w:rsid w:val="00A66859"/>
    <w:rsid w:val="00A96866"/>
    <w:rsid w:val="00AC28FD"/>
    <w:rsid w:val="00B4008A"/>
    <w:rsid w:val="00BA2121"/>
    <w:rsid w:val="00BD78E4"/>
    <w:rsid w:val="00BF7577"/>
    <w:rsid w:val="00CA604B"/>
    <w:rsid w:val="00CB65EA"/>
    <w:rsid w:val="00CC5F9F"/>
    <w:rsid w:val="00CF1B6B"/>
    <w:rsid w:val="00D418F9"/>
    <w:rsid w:val="00D60EE0"/>
    <w:rsid w:val="00D6548A"/>
    <w:rsid w:val="00D7396A"/>
    <w:rsid w:val="00D77F4B"/>
    <w:rsid w:val="00E80B2C"/>
    <w:rsid w:val="00E87EC5"/>
    <w:rsid w:val="00EC6566"/>
    <w:rsid w:val="00F1176C"/>
    <w:rsid w:val="00F27336"/>
    <w:rsid w:val="00F45F37"/>
    <w:rsid w:val="00F51712"/>
    <w:rsid w:val="00FA05DA"/>
    <w:rsid w:val="00FA2252"/>
    <w:rsid w:val="00FB44A3"/>
    <w:rsid w:val="00FB57F3"/>
    <w:rsid w:val="00FD627E"/>
    <w:rsid w:val="00F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0,#f90,#669"/>
    </o:shapedefaults>
    <o:shapelayout v:ext="edit">
      <o:idmap v:ext="edit" data="1"/>
    </o:shapelayout>
  </w:shapeDefaults>
  <w:decimalSymbol w:val=","/>
  <w:listSeparator w:val=";"/>
  <w15:chartTrackingRefBased/>
  <w15:docId w15:val="{37F6E3EC-56C4-418A-95EC-39DE5DD0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81299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1299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A6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A604B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UCZAL~1.MAR\LOCALS~1\Temp\TCD3.tmp\Hlavi&#269;ka%20dopis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Hlavička dopisu.dot</Template>
  <TotalTime>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Návratka</vt:lpstr>
    </vt:vector>
  </TitlesOfParts>
  <Company>Microsoft Corporation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Návratka</dc:title>
  <dc:subject/>
  <dc:creator>Martin Huczala</dc:creator>
  <cp:keywords/>
  <cp:lastModifiedBy>Pavel Weiser</cp:lastModifiedBy>
  <cp:revision>2</cp:revision>
  <cp:lastPrinted>2019-04-30T05:49:00Z</cp:lastPrinted>
  <dcterms:created xsi:type="dcterms:W3CDTF">2019-04-30T11:49:00Z</dcterms:created>
  <dcterms:modified xsi:type="dcterms:W3CDTF">2019-04-30T11:49:00Z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TC060874681029</vt:lpwstr>
  </property>
</Properties>
</file>