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B8" w:rsidRDefault="009C0DB8">
      <w:bookmarkStart w:id="0" w:name="_GoBack"/>
      <w:bookmarkEnd w:id="0"/>
      <w:r>
        <w:t>Střední průmyslová škola strojnická</w:t>
      </w:r>
    </w:p>
    <w:p w:rsidR="009C0DB8" w:rsidRDefault="009C0DB8">
      <w:r>
        <w:t>Ing. Martina Zahnášová</w:t>
      </w:r>
    </w:p>
    <w:p w:rsidR="00BA4D8C" w:rsidRDefault="00BA4D8C">
      <w:r>
        <w:t>ředitelka školy</w:t>
      </w:r>
    </w:p>
    <w:p w:rsidR="009C0DB8" w:rsidRDefault="009C0DB8">
      <w:r>
        <w:t xml:space="preserve">17. listopadu </w:t>
      </w:r>
      <w:r w:rsidR="00E80750">
        <w:t>995/</w:t>
      </w:r>
      <w:r>
        <w:t>49</w:t>
      </w:r>
    </w:p>
    <w:p w:rsidR="009C0DB8" w:rsidRDefault="00E80750">
      <w:r>
        <w:t>779 00</w:t>
      </w:r>
      <w:r w:rsidR="009C0DB8">
        <w:t xml:space="preserve">  Olomouc</w:t>
      </w:r>
    </w:p>
    <w:p w:rsidR="009C0DB8" w:rsidRDefault="009C0DB8"/>
    <w:p w:rsidR="0038620A" w:rsidRDefault="0038620A"/>
    <w:p w:rsidR="00AA6267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D9C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 w:rsidR="007B2D9C">
        <w:tab/>
        <w:t>V Olomouci dne ………………..</w:t>
      </w:r>
    </w:p>
    <w:p w:rsidR="007B2D9C" w:rsidRDefault="007B2D9C"/>
    <w:p w:rsidR="007B2D9C" w:rsidRDefault="007B2D9C"/>
    <w:p w:rsidR="00E80750" w:rsidRDefault="00E80750"/>
    <w:p w:rsidR="00E80750" w:rsidRDefault="00E80750" w:rsidP="00E80750">
      <w:r>
        <w:t>Registrační číslo uchazeče/ky…………………</w:t>
      </w:r>
    </w:p>
    <w:p w:rsidR="00E80750" w:rsidRDefault="00E80750"/>
    <w:p w:rsidR="007B2D9C" w:rsidRDefault="007B2D9C"/>
    <w:p w:rsidR="007B2D9C" w:rsidRPr="007B2D9C" w:rsidRDefault="007B2D9C">
      <w:pPr>
        <w:rPr>
          <w:u w:val="single"/>
        </w:rPr>
      </w:pPr>
      <w:r w:rsidRPr="007B2D9C">
        <w:rPr>
          <w:u w:val="single"/>
        </w:rPr>
        <w:t>Odvolání proti nepřijetí ke studiu</w:t>
      </w:r>
    </w:p>
    <w:p w:rsidR="007B2D9C" w:rsidRDefault="007B2D9C"/>
    <w:p w:rsidR="00452AD3" w:rsidRDefault="007B2D9C" w:rsidP="0038620A">
      <w:pPr>
        <w:jc w:val="both"/>
      </w:pPr>
      <w:r>
        <w:t>Odvolávám se proti rozhodnutí o nepřijetí ke studiu</w:t>
      </w:r>
      <w:r w:rsidR="003C389F">
        <w:t xml:space="preserve"> </w:t>
      </w:r>
      <w:r w:rsidR="009C0DB8">
        <w:t>syna/dcery……..</w:t>
      </w:r>
      <w:r w:rsidR="003C389F">
        <w:t xml:space="preserve">……………………., </w:t>
      </w:r>
    </w:p>
    <w:p w:rsidR="00452AD3" w:rsidRDefault="00452AD3" w:rsidP="0038620A">
      <w:pPr>
        <w:jc w:val="both"/>
      </w:pPr>
    </w:p>
    <w:p w:rsidR="00452AD3" w:rsidRDefault="003C389F" w:rsidP="0038620A">
      <w:pPr>
        <w:jc w:val="both"/>
      </w:pPr>
      <w:r>
        <w:t>nar…………</w:t>
      </w:r>
      <w:r w:rsidR="00452AD3">
        <w:t>……</w:t>
      </w:r>
      <w:r>
        <w:t>…….na obor</w:t>
      </w:r>
      <w:r w:rsidR="007B2D9C">
        <w:t xml:space="preserve"> </w:t>
      </w:r>
      <w:r w:rsidR="000663B5" w:rsidRPr="000663B5">
        <w:t>32-41-M/01 Zpracování usní, plastů a pryže</w:t>
      </w:r>
      <w:r>
        <w:t xml:space="preserve"> – denní forma. </w:t>
      </w:r>
    </w:p>
    <w:p w:rsidR="003C389F" w:rsidRDefault="00935674" w:rsidP="0038620A">
      <w:pPr>
        <w:jc w:val="both"/>
      </w:pPr>
      <w:r>
        <w:br/>
      </w:r>
      <w:r w:rsidR="003C389F">
        <w:t xml:space="preserve">O studium na Vaší škole </w:t>
      </w:r>
      <w:r w:rsidR="004C57EC">
        <w:t xml:space="preserve">má velký zájem. </w:t>
      </w:r>
    </w:p>
    <w:p w:rsidR="007B16E1" w:rsidRDefault="007B16E1" w:rsidP="0038620A">
      <w:pPr>
        <w:jc w:val="both"/>
      </w:pPr>
    </w:p>
    <w:p w:rsidR="004C57EC" w:rsidRDefault="004C57EC">
      <w:r>
        <w:t>Děkuji.</w:t>
      </w:r>
    </w:p>
    <w:p w:rsidR="003C389F" w:rsidRDefault="003C389F"/>
    <w:p w:rsidR="003C389F" w:rsidRDefault="003C389F"/>
    <w:p w:rsidR="003C389F" w:rsidRDefault="003C389F"/>
    <w:p w:rsidR="007B2D9C" w:rsidRDefault="003C389F">
      <w:r>
        <w:t>Z</w:t>
      </w:r>
      <w:r w:rsidR="00AA6267">
        <w:t>ákonný zástupce – jméno a</w:t>
      </w:r>
      <w:r w:rsidR="007B2D9C">
        <w:t xml:space="preserve"> příjmení………………………………</w:t>
      </w:r>
    </w:p>
    <w:p w:rsidR="009C0DB8" w:rsidRDefault="009C0DB8"/>
    <w:p w:rsidR="00AA6267" w:rsidRDefault="00AA6267">
      <w:r>
        <w:t>Uchazeč/ka – jméno a příjmení……………………………………..</w:t>
      </w:r>
    </w:p>
    <w:p w:rsidR="009C0DB8" w:rsidRDefault="009C0DB8"/>
    <w:p w:rsidR="007B2D9C" w:rsidRDefault="007B2D9C">
      <w:r>
        <w:t>Bydliště………………………………………</w:t>
      </w:r>
      <w:r w:rsidR="00AA6267">
        <w:t>………………………</w:t>
      </w:r>
    </w:p>
    <w:p w:rsidR="0038620A" w:rsidRDefault="0038620A"/>
    <w:p w:rsidR="00AA6267" w:rsidRDefault="00AA6267">
      <w:r>
        <w:t xml:space="preserve">             ………………………………………………………………</w:t>
      </w:r>
    </w:p>
    <w:p w:rsidR="00AA6267" w:rsidRDefault="00AA6267"/>
    <w:p w:rsidR="00AA6267" w:rsidRDefault="00AA6267"/>
    <w:p w:rsidR="007B2D9C" w:rsidRDefault="007B2D9C"/>
    <w:p w:rsidR="007B2D9C" w:rsidRDefault="007B2D9C"/>
    <w:p w:rsidR="007B2D9C" w:rsidRDefault="007B2D9C"/>
    <w:p w:rsidR="00AA6267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7B2D9C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</w:t>
      </w:r>
    </w:p>
    <w:p w:rsidR="00AA6267" w:rsidRDefault="00AA6267"/>
    <w:p w:rsidR="00AA6267" w:rsidRDefault="00AA6267"/>
    <w:p w:rsidR="00AA6267" w:rsidRDefault="00AA6267"/>
    <w:p w:rsidR="00AA6267" w:rsidRDefault="00AA6267"/>
    <w:p w:rsidR="00AA6267" w:rsidRDefault="00AA6267"/>
    <w:p w:rsidR="00AA6267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A6267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uchazeče/ky</w:t>
      </w:r>
    </w:p>
    <w:p w:rsidR="00AA6267" w:rsidRDefault="00AA6267"/>
    <w:p w:rsidR="00AA6267" w:rsidRDefault="00AA6267"/>
    <w:p w:rsidR="00AA6267" w:rsidRDefault="00AA6267"/>
    <w:sectPr w:rsidR="00AA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NTI3tLSwsLQwNTVW0lEKTi0uzszPAykwqQUAYfL9iiwAAAA="/>
  </w:docVars>
  <w:rsids>
    <w:rsidRoot w:val="007B2D9C"/>
    <w:rsid w:val="000663B5"/>
    <w:rsid w:val="003667E3"/>
    <w:rsid w:val="00382CD2"/>
    <w:rsid w:val="0038620A"/>
    <w:rsid w:val="003871D6"/>
    <w:rsid w:val="003C389F"/>
    <w:rsid w:val="003E2B4E"/>
    <w:rsid w:val="00452AD3"/>
    <w:rsid w:val="004B5BF6"/>
    <w:rsid w:val="004C57EC"/>
    <w:rsid w:val="007B16E1"/>
    <w:rsid w:val="007B2D9C"/>
    <w:rsid w:val="007E4921"/>
    <w:rsid w:val="008C6C59"/>
    <w:rsid w:val="00935674"/>
    <w:rsid w:val="009B7C36"/>
    <w:rsid w:val="009C0DB8"/>
    <w:rsid w:val="00AA6267"/>
    <w:rsid w:val="00B256C6"/>
    <w:rsid w:val="00BA4D8C"/>
    <w:rsid w:val="00CC5027"/>
    <w:rsid w:val="00E80750"/>
    <w:rsid w:val="00F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8F82-E0DE-4E71-A70F-5564535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C3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C1D5ACD.dotm</Template>
  <TotalTime>3</TotalTime>
  <Pages>2</Pages>
  <Words>73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SPŠ strojnická Olomouc</vt:lpstr>
    </vt:vector>
  </TitlesOfParts>
  <Company>SPŠS olomouc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SPŠ strojnická Olomouc</dc:title>
  <dc:subject/>
  <dc:creator>Martina Starošťíková</dc:creator>
  <cp:keywords/>
  <cp:lastModifiedBy>Pavel Weiser</cp:lastModifiedBy>
  <cp:revision>5</cp:revision>
  <cp:lastPrinted>2019-04-30T11:32:00Z</cp:lastPrinted>
  <dcterms:created xsi:type="dcterms:W3CDTF">2019-04-30T11:25:00Z</dcterms:created>
  <dcterms:modified xsi:type="dcterms:W3CDTF">2019-04-30T11:32:00Z</dcterms:modified>
</cp:coreProperties>
</file>